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07" w:rsidRPr="002F1D9D" w:rsidRDefault="00C00307">
      <w:pPr>
        <w:rPr>
          <w:rFonts w:ascii="Times New Roman" w:hAnsi="Times New Roman"/>
        </w:rPr>
      </w:pPr>
      <w:hyperlink r:id="rId4" w:history="1">
        <w:r w:rsidRPr="002F1D9D">
          <w:rPr>
            <w:rStyle w:val="Hyperlink"/>
            <w:rFonts w:ascii="Times New Roman" w:hAnsi="Times New Roman"/>
          </w:rPr>
          <w:t>http://www.garant.ru/hotlaw/federal/547666/</w:t>
        </w:r>
      </w:hyperlink>
      <w:r w:rsidRPr="002F1D9D">
        <w:rPr>
          <w:rFonts w:ascii="Times New Roman" w:hAnsi="Times New Roman"/>
        </w:rPr>
        <w:t xml:space="preserve"> (11.06.2014)</w:t>
      </w:r>
    </w:p>
    <w:p w:rsidR="00C00307" w:rsidRPr="002F1D9D" w:rsidRDefault="00C00307" w:rsidP="002F1D9D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aps/>
          <w:color w:val="000000"/>
          <w:lang w:eastAsia="ru-RU"/>
        </w:rPr>
      </w:pPr>
      <w:r w:rsidRPr="002F1D9D">
        <w:rPr>
          <w:rFonts w:ascii="Times New Roman" w:hAnsi="Times New Roman"/>
          <w:b/>
          <w:bCs/>
          <w:caps/>
          <w:color w:val="000000"/>
          <w:lang w:eastAsia="ru-RU"/>
        </w:rPr>
        <w:t>документа</w:t>
      </w:r>
    </w:p>
    <w:p w:rsidR="00C00307" w:rsidRDefault="00C00307" w:rsidP="002F1D9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2F1D9D">
        <w:rPr>
          <w:rFonts w:ascii="Times New Roman" w:hAnsi="Times New Roman"/>
          <w:b/>
          <w:bCs/>
          <w:color w:val="000000"/>
          <w:lang w:eastAsia="ru-RU"/>
        </w:rPr>
        <w:t>Кандидатские экзамены сдаются по новым правилам.</w:t>
      </w:r>
    </w:p>
    <w:p w:rsidR="00C00307" w:rsidRDefault="00C00307" w:rsidP="002F1D9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F1D9D">
        <w:rPr>
          <w:rFonts w:ascii="Times New Roman" w:hAnsi="Times New Roman"/>
          <w:color w:val="000000"/>
          <w:lang w:eastAsia="ru-RU"/>
        </w:rPr>
        <w:t>Утвержден новый порядок сдачи кандидатских экзаменов. Это обусловлено пересмотром процедуры присуждения ученых степеней.</w:t>
      </w:r>
    </w:p>
    <w:p w:rsidR="00C00307" w:rsidRPr="002F1D9D" w:rsidRDefault="00C00307" w:rsidP="002F1D9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F1D9D">
        <w:rPr>
          <w:rFonts w:ascii="Times New Roman" w:hAnsi="Times New Roman"/>
          <w:color w:val="000000"/>
          <w:lang w:eastAsia="ru-RU"/>
        </w:rPr>
        <w:t>Кандидатские экзамены являются формой промежуточной аттестации при освоении программ подготовки научно-педагогических кадров в аспирантуре (адъюнктуре). Для их сдачи соискатели прикрепляются в качестве экстернов к вузам, организациям дополнительного профобразования, научным организациям. Высшее образование указанных лиц должно подтверждаться дипломом специалиста или магистра.</w:t>
      </w:r>
    </w:p>
    <w:p w:rsidR="00C00307" w:rsidRPr="002F1D9D" w:rsidRDefault="00C00307" w:rsidP="002F1D9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F1D9D">
        <w:rPr>
          <w:rFonts w:ascii="Times New Roman" w:hAnsi="Times New Roman"/>
          <w:color w:val="000000"/>
          <w:lang w:eastAsia="ru-RU"/>
        </w:rPr>
        <w:t>Соискатели зачисляются в ту организацию, которая имеет госаккредитацию по соответствующей программе подготовки научно-педагогических кадров в аспирантуре (адъюнктуре). Они прикрепляются к ней на срок не более 6 месяцев. Прописан порядок подачи соответствующего заявления. Оно пишется на имя руководителя организации. Прилагаются копии паспорта, документа о высшем образовании и другие необходимые материалы.</w:t>
      </w:r>
    </w:p>
    <w:p w:rsidR="00C00307" w:rsidRDefault="00C00307" w:rsidP="002F1D9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F1D9D">
        <w:rPr>
          <w:rFonts w:ascii="Times New Roman" w:hAnsi="Times New Roman"/>
          <w:color w:val="000000"/>
          <w:lang w:eastAsia="ru-RU"/>
        </w:rPr>
        <w:t>Соискатели сдают кандидатские экзамены по истории и философии науки, иностранному языку, а также по специальной дисциплине в соответствии с темой диссертации. Регламентирован порядок формирования экзаменационных комиссий. Они создаются в организациях по каждому из вышеуказанных предметов.</w:t>
      </w:r>
    </w:p>
    <w:p w:rsidR="00C00307" w:rsidRPr="002F1D9D" w:rsidRDefault="00C00307" w:rsidP="002F1D9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F1D9D">
        <w:rPr>
          <w:rFonts w:ascii="Times New Roman" w:hAnsi="Times New Roman"/>
          <w:color w:val="000000"/>
          <w:lang w:eastAsia="ru-RU"/>
        </w:rPr>
        <w:t>Сдача кандидатских экзаменов подтверждается выдаваемой на основании решения комиссии справкой об обучении или о периоде обучения. Срок ее действия не ограничен. Результаты кандидатских экзаменов, полученные до вступления в силу нового порядка, подтвержденные удостоверением об их сдаче, выданным до этого момента, считаются действительными.</w:t>
      </w:r>
      <w:r w:rsidRPr="002F1D9D">
        <w:rPr>
          <w:rFonts w:ascii="Times New Roman" w:hAnsi="Times New Roman"/>
          <w:color w:val="000000"/>
          <w:lang w:eastAsia="ru-RU"/>
        </w:rPr>
        <w:br/>
        <w:t>Прежний порядок признан утратившим силу.</w:t>
      </w:r>
    </w:p>
    <w:p w:rsidR="00C00307" w:rsidRPr="002F1D9D" w:rsidRDefault="00C00307" w:rsidP="002F1D9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F1D9D">
        <w:rPr>
          <w:rFonts w:ascii="Times New Roman" w:hAnsi="Times New Roman"/>
          <w:color w:val="000000"/>
          <w:lang w:eastAsia="ru-RU"/>
        </w:rPr>
        <w:t xml:space="preserve">Зарегистрировано в Минюсте РФ 5 июня </w:t>
      </w:r>
      <w:smartTag w:uri="urn:schemas-microsoft-com:office:smarttags" w:element="metricconverter">
        <w:smartTagPr>
          <w:attr w:name="ProductID" w:val="2014 г"/>
        </w:smartTagPr>
        <w:r w:rsidRPr="002F1D9D">
          <w:rPr>
            <w:rFonts w:ascii="Times New Roman" w:hAnsi="Times New Roman"/>
            <w:color w:val="000000"/>
            <w:lang w:eastAsia="ru-RU"/>
          </w:rPr>
          <w:t>2014 г</w:t>
        </w:r>
      </w:smartTag>
      <w:r w:rsidRPr="002F1D9D">
        <w:rPr>
          <w:rFonts w:ascii="Times New Roman" w:hAnsi="Times New Roman"/>
          <w:color w:val="000000"/>
          <w:lang w:eastAsia="ru-RU"/>
        </w:rPr>
        <w:t xml:space="preserve">. Регистрационный № 32577. </w:t>
      </w:r>
    </w:p>
    <w:p w:rsidR="00C00307" w:rsidRPr="00277146" w:rsidRDefault="00C00307" w:rsidP="00277146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277146">
        <w:rPr>
          <w:rFonts w:ascii="Courier New" w:hAnsi="Courier New" w:cs="Courier New"/>
          <w:sz w:val="24"/>
          <w:szCs w:val="24"/>
          <w:lang w:eastAsia="ru-RU"/>
        </w:rPr>
        <w:t>Источник публикации</w:t>
      </w:r>
    </w:p>
    <w:p w:rsidR="00C00307" w:rsidRPr="00277146" w:rsidRDefault="00C00307" w:rsidP="002771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7146">
        <w:rPr>
          <w:rFonts w:ascii="Courier New" w:hAnsi="Courier New" w:cs="Courier New"/>
          <w:sz w:val="24"/>
          <w:szCs w:val="24"/>
          <w:lang w:eastAsia="ru-RU"/>
        </w:rPr>
        <w:t>Документ опубликован не был</w:t>
      </w:r>
    </w:p>
    <w:p w:rsidR="00C00307" w:rsidRPr="00277146" w:rsidRDefault="00C00307" w:rsidP="00277146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277146">
        <w:rPr>
          <w:rFonts w:ascii="Courier New" w:hAnsi="Courier New" w:cs="Courier New"/>
          <w:sz w:val="24"/>
          <w:szCs w:val="24"/>
          <w:lang w:eastAsia="ru-RU"/>
        </w:rPr>
        <w:t>Примечание к документу</w:t>
      </w:r>
    </w:p>
    <w:p w:rsidR="00C00307" w:rsidRPr="00277146" w:rsidRDefault="00C00307" w:rsidP="002771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7146">
        <w:rPr>
          <w:rFonts w:ascii="Courier New" w:hAnsi="Courier New" w:cs="Courier New"/>
          <w:sz w:val="24"/>
          <w:szCs w:val="24"/>
          <w:lang w:eastAsia="ru-RU"/>
        </w:rPr>
        <w:t>КонсультантПлюс: примечание.</w:t>
      </w:r>
    </w:p>
    <w:p w:rsidR="00C00307" w:rsidRPr="00277146" w:rsidRDefault="00C00307" w:rsidP="002771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7146">
        <w:rPr>
          <w:rFonts w:ascii="Courier New" w:hAnsi="Courier New" w:cs="Courier New"/>
          <w:sz w:val="24"/>
          <w:szCs w:val="24"/>
          <w:lang w:eastAsia="ru-RU"/>
        </w:rPr>
        <w:t>Вступает в силу по истечении 10 дней после дня официального опубликования.</w:t>
      </w:r>
    </w:p>
    <w:p w:rsidR="00C00307" w:rsidRPr="00277146" w:rsidRDefault="00C00307" w:rsidP="00277146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277146">
        <w:rPr>
          <w:rFonts w:ascii="Courier New" w:hAnsi="Courier New" w:cs="Courier New"/>
          <w:sz w:val="24"/>
          <w:szCs w:val="24"/>
          <w:lang w:eastAsia="ru-RU"/>
        </w:rPr>
        <w:t>Название документа</w:t>
      </w:r>
    </w:p>
    <w:p w:rsidR="00C00307" w:rsidRPr="00277146" w:rsidRDefault="00C00307" w:rsidP="002771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7146">
        <w:rPr>
          <w:rFonts w:ascii="Courier New" w:hAnsi="Courier New" w:cs="Courier New"/>
          <w:sz w:val="24"/>
          <w:szCs w:val="24"/>
          <w:lang w:eastAsia="ru-RU"/>
        </w:rPr>
        <w:t>Приказ Минобрнауки России от 28.03.2014 N 247</w:t>
      </w:r>
    </w:p>
    <w:p w:rsidR="00C00307" w:rsidRPr="00277146" w:rsidRDefault="00C00307" w:rsidP="002771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7146">
        <w:rPr>
          <w:rFonts w:ascii="Courier New" w:hAnsi="Courier New" w:cs="Courier New"/>
          <w:sz w:val="24"/>
          <w:szCs w:val="24"/>
          <w:lang w:eastAsia="ru-RU"/>
        </w:rPr>
        <w:t>"Об утверждении Порядка прикрепления лиц для сдачи кандидатских экзаменов, сдачи кандидатских экзаменов и их перечня"</w:t>
      </w:r>
    </w:p>
    <w:p w:rsidR="00C00307" w:rsidRPr="00277146" w:rsidRDefault="00C00307" w:rsidP="002771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7146">
        <w:rPr>
          <w:rFonts w:ascii="Courier New" w:hAnsi="Courier New" w:cs="Courier New"/>
          <w:sz w:val="24"/>
          <w:szCs w:val="24"/>
          <w:lang w:eastAsia="ru-RU"/>
        </w:rPr>
        <w:t>(Зарегистрировано в Минюсте России 05.06.2014 N 32577)</w:t>
      </w:r>
    </w:p>
    <w:p w:rsidR="00C00307" w:rsidRPr="002F1D9D" w:rsidRDefault="00C00307" w:rsidP="002F1D9D">
      <w:pPr>
        <w:rPr>
          <w:rFonts w:ascii="Times New Roman" w:hAnsi="Times New Roman"/>
          <w:color w:val="000000"/>
          <w:lang w:eastAsia="ru-RU"/>
        </w:rPr>
      </w:pPr>
      <w:r w:rsidRPr="002F1D9D">
        <w:rPr>
          <w:rFonts w:ascii="Times New Roman" w:hAnsi="Times New Roman"/>
          <w:color w:val="000000"/>
          <w:lang w:eastAsia="ru-RU"/>
        </w:rPr>
        <w:br/>
      </w:r>
    </w:p>
    <w:p w:rsidR="00C00307" w:rsidRPr="002F1D9D" w:rsidRDefault="00C00307" w:rsidP="002F1D9D">
      <w:pPr>
        <w:shd w:val="clear" w:color="auto" w:fill="FFFFFF"/>
        <w:spacing w:after="225" w:line="240" w:lineRule="auto"/>
        <w:jc w:val="center"/>
        <w:outlineLvl w:val="1"/>
        <w:rPr>
          <w:rFonts w:ascii="Times New Roman" w:hAnsi="Times New Roman"/>
          <w:b/>
          <w:bCs/>
          <w:caps/>
          <w:color w:val="011164"/>
          <w:kern w:val="36"/>
          <w:lang w:eastAsia="ru-RU"/>
        </w:rPr>
      </w:pPr>
      <w:r w:rsidRPr="002F1D9D">
        <w:rPr>
          <w:rFonts w:ascii="Times New Roman" w:hAnsi="Times New Roman"/>
          <w:b/>
          <w:bCs/>
          <w:caps/>
          <w:color w:val="011164"/>
          <w:kern w:val="36"/>
          <w:lang w:eastAsia="ru-RU"/>
        </w:rPr>
        <w:t xml:space="preserve">Приказ Министерства образования и науки РФ от 28 марта </w:t>
      </w:r>
      <w:smartTag w:uri="urn:schemas-microsoft-com:office:smarttags" w:element="metricconverter">
        <w:smartTagPr>
          <w:attr w:name="ProductID" w:val="2014 г"/>
        </w:smartTagPr>
        <w:r w:rsidRPr="002F1D9D">
          <w:rPr>
            <w:rFonts w:ascii="Times New Roman" w:hAnsi="Times New Roman"/>
            <w:b/>
            <w:bCs/>
            <w:caps/>
            <w:color w:val="011164"/>
            <w:kern w:val="36"/>
            <w:lang w:eastAsia="ru-RU"/>
          </w:rPr>
          <w:t>2014 г</w:t>
        </w:r>
      </w:smartTag>
      <w:r w:rsidRPr="002F1D9D">
        <w:rPr>
          <w:rFonts w:ascii="Times New Roman" w:hAnsi="Times New Roman"/>
          <w:b/>
          <w:bCs/>
          <w:caps/>
          <w:color w:val="011164"/>
          <w:kern w:val="36"/>
          <w:lang w:eastAsia="ru-RU"/>
        </w:rPr>
        <w:t>. N 247 "Об утверждении Порядка прикрепления лиц для сдачи кандидатских экзаменов, сдачи кандидатских экзаменов и их перечня"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Зарегистрировано в Минюсте РФ 5 июня </w:t>
      </w:r>
      <w:smartTag w:uri="urn:schemas-microsoft-com:office:smarttags" w:element="metricconverter">
        <w:smartTagPr>
          <w:attr w:name="ProductID" w:val="2014 г"/>
        </w:smartTagPr>
        <w:r w:rsidRPr="002F1D9D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2014 г</w:t>
        </w:r>
      </w:smartTag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Регистрационный N 32577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3 Положения о присуждении ученых степеней,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утвержденного постановлением Правительства Российской  Федерации  от   24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сентября </w:t>
      </w:r>
      <w:smartTag w:uri="urn:schemas-microsoft-com:office:smarttags" w:element="metricconverter">
        <w:smartTagPr>
          <w:attr w:name="ProductID" w:val="2013 г"/>
        </w:smartTagPr>
        <w:r w:rsidRPr="002F1D9D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2013 г</w:t>
        </w:r>
      </w:smartTag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. N 842 (Собрание законодательства Российской   Федерации,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2013, N 40, ст. 5074), приказываю: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 Утвердить  прилагаемый  Порядок  прикрепления  лиц  для  сдачи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кандидатских экзаменов, сдачи кандидатских экзаменов и их перечень.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Результаты кандидатских экзаменов, полученные  до  вступления  в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силу настоящего приказа,  подтвержденные  удостоверением  об  их   сдаче,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выданным в установленном порядке до вступления в силу настоящего приказа,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считать действительными.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Признать утратившими силу: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раздел  VI.   Кандидатские   экзамены   Положения   о     подготовке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научно-педагогических  и  научных  кадров  в  системе     послевузовского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профессионального  образования  в  Российской  Федерации,   утвержденного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приказом Министерства общего и профессионального образования   Российской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Федерации от  27  марта  </w:t>
      </w:r>
      <w:smartTag w:uri="urn:schemas-microsoft-com:office:smarttags" w:element="metricconverter">
        <w:smartTagPr>
          <w:attr w:name="ProductID" w:val="1998 г"/>
        </w:smartTagPr>
        <w:r w:rsidRPr="002F1D9D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1998 г</w:t>
        </w:r>
      </w:smartTag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.  N 814  (зарегистрирован   Министерством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юстиции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2F1D9D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1998 г</w:t>
        </w:r>
      </w:smartTag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., регистрационный N 1582),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 изменениями, внесенными приказами Министерства образования   Российской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Федерации от  16  марта  </w:t>
      </w:r>
      <w:smartTag w:uri="urn:schemas-microsoft-com:office:smarttags" w:element="metricconverter">
        <w:smartTagPr>
          <w:attr w:name="ProductID" w:val="2000 г"/>
        </w:smartTagPr>
        <w:r w:rsidRPr="002F1D9D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2000 г</w:t>
        </w:r>
      </w:smartTag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.  N 780  (зарегистрирован   Министерством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юстиции Российской Федерации 6 апреля </w:t>
      </w:r>
      <w:smartTag w:uri="urn:schemas-microsoft-com:office:smarttags" w:element="metricconverter">
        <w:smartTagPr>
          <w:attr w:name="ProductID" w:val="2000 г"/>
        </w:smartTagPr>
        <w:r w:rsidRPr="002F1D9D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2000 г</w:t>
        </w:r>
      </w:smartTag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., регистрационный   N 2181),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от 27  ноября  </w:t>
      </w:r>
      <w:smartTag w:uri="urn:schemas-microsoft-com:office:smarttags" w:element="metricconverter">
        <w:smartTagPr>
          <w:attr w:name="ProductID" w:val="2000 г"/>
        </w:smartTagPr>
        <w:r w:rsidRPr="002F1D9D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2000 г</w:t>
        </w:r>
      </w:smartTag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.  N 3410  (зарегистрирован  Министерством   юстиции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Российской Федерации 8 декабря </w:t>
      </w:r>
      <w:smartTag w:uri="urn:schemas-microsoft-com:office:smarttags" w:element="metricconverter">
        <w:smartTagPr>
          <w:attr w:name="ProductID" w:val="2000 г"/>
        </w:smartTagPr>
        <w:r w:rsidRPr="002F1D9D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2000 г</w:t>
        </w:r>
      </w:smartTag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., регистрационный N 2490);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приказ Министерства образования Российской Федерации от 17   февраля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2004 г"/>
        </w:smartTagPr>
        <w:r w:rsidRPr="002F1D9D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2004 г</w:t>
        </w:r>
      </w:smartTag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.  N 696  "Об   утверждении   перечня   кандидатских     экзаменов"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(зарегистрирован Министерством юстиции Российской Федерации 9 марта 2004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г., регистрационный N 5612).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Министр                                                     Д.В. Ливанов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C00307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Порядок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прикрепления лиц для сдачи кандидатских экзаменов, сдачи кандидатских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экзаменов и их перечень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(утв. приказом Министерства образования и науки РФ от 28 марта </w:t>
      </w:r>
      <w:smartTag w:uri="urn:schemas-microsoft-com:office:smarttags" w:element="metricconverter">
        <w:smartTagPr>
          <w:attr w:name="ProductID" w:val="2014 г"/>
        </w:smartTagPr>
        <w:r w:rsidRPr="002F1D9D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2014 г</w:t>
        </w:r>
      </w:smartTag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N 247)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Настоящий  Порядок  устанавливает  правила  прикрепления    лиц к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образовательной  организации   высшего   образования,     образовательной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организации  дополнительного  профессионального  образования,     научной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организации (далее - организации) для сдачи кандидатских  экзаменов   без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освоения программ подготовки научно-педагогических кадров в   аспирантуре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(адъюнктуре), срок прикрепления, правила сдачи кандидатских экзаменов   и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их перечень.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В перечень кандидатских экзаменов входят: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история и философия науки;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иностранный язык;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специальная  дисциплина  в  соответствии  с  темой    диссертации на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соискание ученой степени кандидата наук (далее - специальная дисциплина,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диссертация).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Кандидатские экзамены являются формой  промежуточной   аттестации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при  освоении  программ  подготовки  научно-педагогических       кадров в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аспирантуре (адъюнктуре).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Прикрепление к организации лиц  для  сдачи  кандидатских   экзаменов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осуществляется путем их зачисления в организацию (далее  -   прикрепление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для сдачи кандидатских экзаменов) в качестве экстернов  для   прохождения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промежуточной аттестации.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Для сдачи кандидатских  экзаменов  к  организации   прикрепляются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лица, имеющие высшее образование, подтвержденное дипломом специалиста или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магистра (далее - прикрепляющееся лицо).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 Прикрепление лица для сдачи кандидатских экзаменов по направлению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подготовки высшего образования - подготовки кадров высшей квалификации по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программам подготовки научно-педагогических кадров в аспирантуре (далее -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направление  подготовки),   соответствующему   научной     специальности,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предусмотренной  номенклатурой  научных  специальностей,     утверждаемой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Министерством  образования  и  науки   Российской   Федерации*   (далее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соответственно  -  научная  специальность,  номенклатура),  по    которой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подготавливается  диссертация,  допускается  в   организацию,     имеющую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государственную аккредитацию  по  соответствующей  программе   подготовки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научно-педагогических кадров в аспирантуре (адъюнктуре).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6. Прикрепление для сдачи кандидатских экзаменов осуществляется   на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срок не более шести месяцев.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7. Прикрепляемое лицо в сроки, установленные организацией для приема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документов, необходимых для рассмотрения вопроса о прикреплении для сдачи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кандидатских экзаменов, подает на имя руководителя организации заявление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о прикреплении для сдачи кандидатских экзаменов (на  русском  языке),  с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указанием в нем наименования соответствующего направления подготовки, по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которому будут сдаваться кандидатские экзамены, и  наименования   научной</w:t>
      </w:r>
    </w:p>
    <w:p w:rsidR="00C00307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специальности, отрасли наук, по которой подготавливается диссертация.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заявлении о прикреплении для сдачи кандидатских  экзаменов   также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фиксируются: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факт  ознакомления  с  копией  свидетельства   о     государственной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аккредитации образовательной деятельности и приложений к нему;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факт согласия прикрепляемого лица  на  обработку  его   персональных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данных, содержащихся в документах и материалах,  представленных  им   для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рассмотрения вопроса о прикреплении для сдачи кандидатских экзаменов,   в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порядке,  установленном  законодательством   Российской       Федерации 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персональных данных**.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Указанные факты заверяются личной подписью прикрепляемого лица.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8. К заявлению о  прикреплении  для  сдачи  кандидатских   экзаменов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прилагаются документы, определенные локальным актом организации,  в   том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числе копия документа, удостоверяющего личность  прикрепляющегося   лица;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копия документа о  высшем  образовании,  обладателем  которого   является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прикрепляющееся лицо, и приложения к нему.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случае личного обращения прикрепляемое  лицо  вправе   представить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оригиналы  вышеуказанных   документов,   в   этом   случае   их   копии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изготавливаются организацией самостоятельно.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9. При подаче документов, необходимых для  рассмотрения  вопроса  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прикреплении  для  сдачи  кандидатских  экзаменов,  взимание      платы с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прикрепляемых лиц запрещается.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10.  В  случае  представления   прикрепляемым   лицом     заявления,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содержащего  не  все  сведения,  предусмотренные  пунктом  7   настоящего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Порядка, и (или) представления документов, необходимых для   рассмотрения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вопроса о прикреплении для сдачи кандидатских  экзаменов,  не  в   полном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объеме, организация возвращает документы прикрепляемому лицу.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11. Программы кандидатских экзаменов разрабатываются и утверждаются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организациями  на  основе  примерных  программ  кандидатских   экзаменов,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утверждаемых Министерством образования и науки Российской Федерации*.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12. Для приема кандидатских экзаменов создаются комиссии по   приему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кандидатских экзаменов (далее - экзаменационные комиссии), состав которых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утверждается руководителем организации.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13.  Состав  экзаменационной   комиссии   формируется     из   числа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научно-педагогических   работников   (в   том   числе       работающих по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совместительству) организации,  где  осуществляется  прием   кандидатских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экзаменов,  в  количестве  не  более  5  человек,  и      включает в себя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председателя, заместителя председателя и членов экзаменационной комиссии.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   состав    экзаменационной    комиссии          могут включаться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научно-педагогические работники других организаций.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Регламент работы экзаменационных  комиссий  определяется   локальным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актом организации.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14. Экзаменационная комиссия по приему  кандидатского  экзамена   по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специальной дисциплине  правомочна  принимать  кандидатский    экзамен по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специальной дисциплине,  если  в  ее  заседании  участвуют  не    менее 3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специалистов, имеющих ученую  степень  кандидата  или  доктора    наук по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научной специальности, соответствующей  специальной  дисциплине,  в   том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числе 1 доктор наук.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15. Экзаменационная комиссия по приему  кандидатского  экзамена   по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истории и философии науки правомочна принимать кандидатский  экзамен   по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истории и философии науки, если в ее  заседании  участвуют  не    менее 3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специалистов, имеющих ученую степень кандидата или  доктора   философских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наук, в том числе 1 доктор философских, исторических,  политических   или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социологических наук.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16. Экзаменационная комиссия по приему  кандидатского  экзамена   по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иностранному  языку  правомочна  принимать  кандидатский       экзамен по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иностранному  языку,  если  в  ее  заседании  участвуют  не   менее   2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специалистов,  имеющих  высшее  образование  в   области     языкознания,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подтвержденное дипломом  специалиста  или  магистра,  и  владеющих  этим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иностранным языком, в том числе 1 кандидат филологических наук, а также 1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специалист по проблемам научной специальности, по которой лицо,   сдающее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кандидатский экзамен (далее - экстерн), подготовило  или   подготавливает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диссертацию,  имеющий  ученую  степень  кандидата  или  доктора   наук  и</w:t>
      </w:r>
    </w:p>
    <w:p w:rsidR="00C00307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владеющий этим иностранным языком.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17. Оценка уровня  знаний  экстерна  определяется   экзаменационными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комиссиями в порядке, установленном локальным актом организации.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18. Решение  экзаменационных  комиссий  оформляется    протоколом, в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котором  указываются,  в  том  числе,  код  и  наименование   направления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подготовки,  по  которой  сдавались  кандидатские  экзамены;     шифр   и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наименование  научной  специальности,  наименование  отрасли    науки, по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которой подготавливается диссертация; оценка уровня знаний  экстерна   по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каждому кандидатскому экзамену; фамилия, имя, отчество (последнее -   при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наличии),  ученая  степень  (в   случае   ее   отсутствия   -   уровень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профессионального   образования   и   квалификация)         каждого члена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экзаменационной комиссии.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19.  Сдача  кандидатских  экзаменов  подтверждается    выдаваемой на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основании решения экзаменационных комиссий справкой об  обучении  или  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периоде обучения, срок действия которой не ограничен. Образец справки об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обучении  или   о   периоде   обучения   устанавливается     организацией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самостоятельно.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 Пункт 3 Положения о присуждении  ученых  степеней,   утвержденного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постановлением Правительства Российской Федерации от 24 сентября 2013 г.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N 842  (Собрание  законодательства  Российской  Федерации,  2013,   N 40,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ст. 5074).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** Федеральный закон от 27 июля 2006 г.  N 152-ФЗ  "О   персональных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данных" (Собрание законодательства  Российской  Федерации,  2006,   N 31,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ст. 3451; 2009, N 48, ст. 5716; N 52, ст. 6439;  2010,  N 27,   ст. 3407;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N 31, ст. 4173, ст. 4196; N 49, ст. 6409; 2011,  N 23,  ст. 3263;   N 31,</w:t>
      </w:r>
    </w:p>
    <w:p w:rsidR="00C00307" w:rsidRPr="002F1D9D" w:rsidRDefault="00C00307" w:rsidP="002F1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1D9D">
        <w:rPr>
          <w:rFonts w:ascii="Courier New" w:hAnsi="Courier New" w:cs="Courier New"/>
          <w:color w:val="000000"/>
          <w:sz w:val="20"/>
          <w:szCs w:val="20"/>
          <w:lang w:eastAsia="ru-RU"/>
        </w:rPr>
        <w:t>ст. 4701; 2013, N 14, ст. 1651; N 30, ст. 4038).</w:t>
      </w:r>
    </w:p>
    <w:p w:rsidR="00C00307" w:rsidRDefault="00C00307" w:rsidP="002F1D9D">
      <w:r w:rsidRPr="002F1D9D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sectPr w:rsidR="00C00307" w:rsidSect="0090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D9D"/>
    <w:rsid w:val="002225C0"/>
    <w:rsid w:val="00277146"/>
    <w:rsid w:val="002F1D9D"/>
    <w:rsid w:val="00543B12"/>
    <w:rsid w:val="009011C1"/>
    <w:rsid w:val="00C0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1D9D"/>
    <w:rPr>
      <w:rFonts w:cs="Times New Roman"/>
      <w:color w:val="0563C1"/>
      <w:u w:val="single"/>
    </w:rPr>
  </w:style>
  <w:style w:type="character" w:customStyle="1" w:styleId="blk">
    <w:name w:val="blk"/>
    <w:basedOn w:val="DefaultParagraphFont"/>
    <w:uiPriority w:val="99"/>
    <w:rsid w:val="00277146"/>
    <w:rPr>
      <w:rFonts w:cs="Times New Roman"/>
    </w:rPr>
  </w:style>
  <w:style w:type="character" w:customStyle="1" w:styleId="r">
    <w:name w:val="r"/>
    <w:basedOn w:val="DefaultParagraphFont"/>
    <w:uiPriority w:val="99"/>
    <w:rsid w:val="002771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077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771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0077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5476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1963</Words>
  <Characters>11194</Characters>
  <Application>Microsoft Office Outlook</Application>
  <DocSecurity>0</DocSecurity>
  <Lines>0</Lines>
  <Paragraphs>0</Paragraphs>
  <ScaleCrop>false</ScaleCrop>
  <Company>ООО Ассоциация ВАСТ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Корешева Светлана Георгиевна</dc:creator>
  <cp:keywords/>
  <dc:description/>
  <cp:lastModifiedBy>a</cp:lastModifiedBy>
  <cp:revision>3</cp:revision>
  <dcterms:created xsi:type="dcterms:W3CDTF">2014-06-11T12:14:00Z</dcterms:created>
  <dcterms:modified xsi:type="dcterms:W3CDTF">2014-06-19T20:48:00Z</dcterms:modified>
</cp:coreProperties>
</file>